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0" w:type="dxa"/>
        <w:tblCellMar>
          <w:left w:w="0" w:type="dxa"/>
          <w:right w:w="0" w:type="dxa"/>
        </w:tblCellMar>
        <w:tblLook w:val="04A0" w:firstRow="1" w:lastRow="0" w:firstColumn="1" w:lastColumn="0" w:noHBand="0" w:noVBand="1"/>
      </w:tblPr>
      <w:tblGrid>
        <w:gridCol w:w="2666"/>
        <w:gridCol w:w="2276"/>
        <w:gridCol w:w="3813"/>
      </w:tblGrid>
      <w:tr w:rsidR="007F2549" w:rsidTr="00A55433">
        <w:tc>
          <w:tcPr>
            <w:tcW w:w="2790" w:type="dxa"/>
          </w:tcPr>
          <w:p w:rsidR="007F2549" w:rsidRPr="007F2549" w:rsidRDefault="007F2549" w:rsidP="007F2549">
            <w:pPr>
              <w:pStyle w:val="ContactInfo"/>
            </w:pPr>
            <w:r w:rsidRPr="007F2549">
              <w:t xml:space="preserve">Contact: </w:t>
            </w:r>
            <w:r w:rsidR="00535830">
              <w:t>Tony Richards</w:t>
            </w:r>
          </w:p>
          <w:sdt>
            <w:sdtPr>
              <w:alias w:val="Company"/>
              <w:tag w:val="Company"/>
              <w:id w:val="434908741"/>
              <w:placeholder>
                <w:docPart w:val="30ADFFE9DA374F7A97771661723D1476"/>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7F2549" w:rsidRDefault="00535830" w:rsidP="007F2549">
                <w:pPr>
                  <w:pStyle w:val="ContactInfo"/>
                </w:pPr>
                <w:r>
                  <w:t>TRspeaks</w:t>
                </w:r>
              </w:p>
            </w:sdtContent>
          </w:sdt>
          <w:p w:rsidR="00CD456A" w:rsidRDefault="007F2549" w:rsidP="007F2549">
            <w:pPr>
              <w:pStyle w:val="ContactInfo"/>
            </w:pPr>
            <w:r w:rsidRPr="007F2549">
              <w:t xml:space="preserve">Phone </w:t>
            </w:r>
            <w:r w:rsidR="00535830">
              <w:t>7014002065</w:t>
            </w:r>
          </w:p>
          <w:p w:rsidR="00CD456A" w:rsidRPr="007F2549" w:rsidRDefault="00535830" w:rsidP="00535830">
            <w:pPr>
              <w:pStyle w:val="ContactInfo"/>
            </w:pPr>
            <w:r>
              <w:t>arrichards99@gmail.com</w:t>
            </w:r>
          </w:p>
        </w:tc>
        <w:tc>
          <w:tcPr>
            <w:tcW w:w="2520" w:type="dxa"/>
          </w:tcPr>
          <w:p w:rsidR="007F2549" w:rsidRPr="007F2549" w:rsidRDefault="00535830" w:rsidP="007F2549">
            <w:pPr>
              <w:pStyle w:val="ContactInfo"/>
            </w:pPr>
            <w:r>
              <w:t>3128 Tyler Parkway, Bismarck, ND 58503</w:t>
            </w:r>
          </w:p>
        </w:tc>
        <w:sdt>
          <w:sdtPr>
            <w:alias w:val="Company"/>
            <w:tag w:val="Company"/>
            <w:id w:val="434909170"/>
            <w:placeholder>
              <w:docPart w:val="22F7F734D791444DAD59CCAE93B335B1"/>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535830" w:rsidP="007F2549">
                <w:pPr>
                  <w:pStyle w:val="CompanyName"/>
                </w:pPr>
                <w:r>
                  <w:t>TRspeaks</w:t>
                </w:r>
              </w:p>
            </w:tc>
          </w:sdtContent>
        </w:sdt>
      </w:tr>
    </w:tbl>
    <w:p w:rsidR="008F3111" w:rsidRDefault="008F3111" w:rsidP="007F2549">
      <w:pPr>
        <w:pStyle w:val="Title"/>
      </w:pPr>
      <w:r>
        <w:t xml:space="preserve">Press </w:t>
      </w:r>
      <w:r w:rsidRPr="001F3931">
        <w:t>R</w:t>
      </w:r>
      <w:r>
        <w:t>e</w:t>
      </w:r>
      <w:r w:rsidRPr="001F3931">
        <w:t>l</w:t>
      </w:r>
      <w:r>
        <w:t>ease</w:t>
      </w:r>
      <w:bookmarkStart w:id="0" w:name="_GoBack"/>
      <w:bookmarkEnd w:id="0"/>
    </w:p>
    <w:sdt>
      <w:sdtPr>
        <w:alias w:val="Comments"/>
        <w:id w:val="434909365"/>
        <w:placeholder>
          <w:docPart w:val="AD261422B7904354A5F3362DD4DBCF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Default="00535830" w:rsidP="007F2549">
          <w:pPr>
            <w:pStyle w:val="Heading1"/>
          </w:pPr>
          <w:r>
            <w:t>Tony Richards to Keynote at Awards Dinner</w:t>
          </w:r>
        </w:p>
      </w:sdtContent>
    </w:sdt>
    <w:p w:rsidR="008F3111" w:rsidRDefault="007574A9" w:rsidP="006843F2">
      <w:pPr>
        <w:pStyle w:val="Heading2"/>
      </w:pPr>
      <w:r>
        <w:t>Annual Autumn Black History Achievement Awards</w:t>
      </w:r>
    </w:p>
    <w:p w:rsidR="008747BF" w:rsidRDefault="00535830" w:rsidP="008747BF">
      <w:pPr>
        <w:pStyle w:val="BodyText"/>
      </w:pPr>
      <w:r>
        <w:rPr>
          <w:rStyle w:val="Emphasis"/>
        </w:rPr>
        <w:t>Pittsburgh, PA</w:t>
      </w:r>
      <w:r w:rsidR="006843F2" w:rsidRPr="006843F2">
        <w:rPr>
          <w:rStyle w:val="Emphasis"/>
        </w:rPr>
        <w:t xml:space="preserve"> </w:t>
      </w:r>
      <w:sdt>
        <w:sdtPr>
          <w:rPr>
            <w:rStyle w:val="Emphasis"/>
          </w:rPr>
          <w:alias w:val="Date"/>
          <w:tag w:val="Date"/>
          <w:id w:val="434909307"/>
          <w:placeholder>
            <w:docPart w:val="6AAD68E1BA624D0499FC6EA295A86101"/>
          </w:placeholder>
          <w:date w:fullDate="2016-10-17T00:00:00Z">
            <w:dateFormat w:val="MMMM d, yyyy"/>
            <w:lid w:val="en-US"/>
            <w:storeMappedDataAs w:val="dateTime"/>
            <w:calendar w:val="gregorian"/>
          </w:date>
        </w:sdtPr>
        <w:sdtEndPr>
          <w:rPr>
            <w:rStyle w:val="Emphasis"/>
          </w:rPr>
        </w:sdtEndPr>
        <w:sdtContent>
          <w:r>
            <w:rPr>
              <w:rStyle w:val="Emphasis"/>
            </w:rPr>
            <w:t>October 17, 2016</w:t>
          </w:r>
        </w:sdtContent>
      </w:sdt>
      <w:r w:rsidR="008F3111" w:rsidRPr="006843F2">
        <w:rPr>
          <w:rStyle w:val="Emphasis"/>
        </w:rPr>
        <w:t>:</w:t>
      </w:r>
      <w:r w:rsidR="008F3111" w:rsidRPr="006843F2">
        <w:t xml:space="preserve"> </w:t>
      </w:r>
      <w:r w:rsidR="000153B0" w:rsidRPr="006843F2">
        <w:t xml:space="preserve"> </w:t>
      </w:r>
      <w:r>
        <w:t>Tony Richards, motivational and inspirational speaker will be b</w:t>
      </w:r>
      <w:r w:rsidR="00F239A3">
        <w:t>ringing a keynote address at</w:t>
      </w:r>
      <w:r>
        <w:t xml:space="preserve"> </w:t>
      </w:r>
      <w:r w:rsidR="00F239A3" w:rsidRPr="00F239A3">
        <w:t xml:space="preserve">The Annual Autumn Black History Achievement Awards Banquet </w:t>
      </w:r>
      <w:r w:rsidR="00F239A3">
        <w:t xml:space="preserve">that </w:t>
      </w:r>
      <w:r w:rsidR="00F239A3" w:rsidRPr="00F239A3">
        <w:t>will be held in the Grand Ballroom of the beautiful Marriot Airport Hotel, Cora</w:t>
      </w:r>
      <w:r w:rsidR="00F239A3">
        <w:t xml:space="preserve">opolis, PA on Monday, </w:t>
      </w:r>
      <w:r w:rsidR="00F239A3" w:rsidRPr="00F239A3">
        <w:t>October 31, 2016</w:t>
      </w:r>
      <w:r w:rsidR="00F239A3">
        <w:t xml:space="preserve"> at </w:t>
      </w:r>
      <w:r w:rsidR="00F239A3" w:rsidRPr="00F239A3">
        <w:t>7:00pm</w:t>
      </w:r>
      <w:r w:rsidR="00F239A3">
        <w:t xml:space="preserve">. </w:t>
      </w:r>
      <w:r w:rsidR="008747BF">
        <w:t xml:space="preserve">Tony Richards is the CEO of Impact Dakota, a leadership organization that provides value to businesses dedicated to creating new opportunities for their people and organization. Services offered range from process improvement and workforce development to business practices, including supply chain integration, innovation, and technology transfer. </w:t>
      </w:r>
    </w:p>
    <w:p w:rsidR="008747BF" w:rsidRDefault="008747BF" w:rsidP="008747BF">
      <w:pPr>
        <w:pStyle w:val="BodyText"/>
      </w:pPr>
      <w:r>
        <w:t>Tony holds a Master’s degree in Management from Webster University and a Bachelor’s from The American University, with Certificates in Strategy in Organizational Leadership, Total Quality Management Professional, and Executive Management. Tony has co-authored Bushido Business with Stephen Covey, written F.E.A.R. Factor: Re-Kindling the Dream Within, Life Focus: Leadership Keys for Success, and has written workbooks on business and leadership development.</w:t>
      </w:r>
      <w:r>
        <w:t xml:space="preserve">  </w:t>
      </w:r>
      <w:r>
        <w:t>He has worked with senior management and board of directors on various issues including development, planning, training, transition, and board governance.  He is a business, motivational, and inspirational speaker and has served audiences through conference, workshop, retreat, and key note environm</w:t>
      </w:r>
      <w:r>
        <w:t xml:space="preserve">ents.  </w:t>
      </w:r>
      <w:r>
        <w:t>He and his wife co-founded the North Dakota Autism Connection, a non-profit educational and informational organization that works with children and families living with autism.</w:t>
      </w:r>
    </w:p>
    <w:p w:rsidR="008747BF" w:rsidRDefault="008747BF" w:rsidP="008747BF">
      <w:pPr>
        <w:pStyle w:val="BodyText"/>
      </w:pPr>
      <w:r>
        <w:t>This event, held on Monday, October 31</w:t>
      </w:r>
      <w:r w:rsidRPr="008747BF">
        <w:rPr>
          <w:vertAlign w:val="superscript"/>
        </w:rPr>
        <w:t>st</w:t>
      </w:r>
      <w:r>
        <w:t xml:space="preserve">, is a one-day Recovery Conference beginning at 1 pm in the beautiful Marriott Hotel, Coraopolis, PA. </w:t>
      </w:r>
      <w:r w:rsidR="00E64958">
        <w:t xml:space="preserve"> According to event organizer, Rev. David Clark, </w:t>
      </w:r>
      <w:r>
        <w:t xml:space="preserve">“We honor </w:t>
      </w:r>
      <w:r w:rsidR="00E64958">
        <w:t>those clergies</w:t>
      </w:r>
      <w:r>
        <w:t xml:space="preserve"> who serve people with addictions in:</w:t>
      </w:r>
      <w:r w:rsidR="00E64958">
        <w:t xml:space="preserve"> Alcoholic Anonymous, Narcotic Anonymous, Nicotine Anonymous, Over Eaters Anonymous, and Gamblers Anonymous.  We are also honoring the distinguished missionaries for volunteerism and religious workers for their contribution to communities.”</w:t>
      </w:r>
    </w:p>
    <w:p w:rsidR="00E64958" w:rsidRDefault="007574A9" w:rsidP="008747BF">
      <w:pPr>
        <w:pStyle w:val="BodyText"/>
      </w:pPr>
      <w:r>
        <w:t>For information on this important event, please contact Rev. David Clark, (412) 313-3826 or email firstaidtreatmentforhumanity@yahoo.com</w:t>
      </w:r>
    </w:p>
    <w:p w:rsidR="00A55433" w:rsidRDefault="00A55433" w:rsidP="007574A9">
      <w:pPr>
        <w:ind w:left="1555" w:hanging="360"/>
      </w:pPr>
    </w:p>
    <w:sectPr w:rsidR="00A55433" w:rsidSect="00A55433">
      <w:headerReference w:type="default" r:id="rId8"/>
      <w:footerReference w:type="default" r:id="rId9"/>
      <w:footerReference w:type="first" r:id="rId10"/>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F5C" w:rsidRDefault="00A63F5C">
      <w:r>
        <w:separator/>
      </w:r>
    </w:p>
  </w:endnote>
  <w:endnote w:type="continuationSeparator" w:id="0">
    <w:p w:rsidR="00A63F5C" w:rsidRDefault="00A6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33" w:rsidRDefault="00A55433">
    <w:pPr>
      <w:pStyle w:val="Footer"/>
    </w:pPr>
    <w:r>
      <w:fldChar w:fldCharType="begin"/>
    </w:r>
    <w:r>
      <w:instrText>if</w:instrText>
    </w:r>
    <w:r w:rsidR="00A63F5C">
      <w:fldChar w:fldCharType="begin"/>
    </w:r>
    <w:r w:rsidR="00A63F5C">
      <w:instrText>numpages</w:instrText>
    </w:r>
    <w:r w:rsidR="00A63F5C">
      <w:fldChar w:fldCharType="separate"/>
    </w:r>
    <w:r w:rsidR="007574A9">
      <w:rPr>
        <w:noProof/>
      </w:rPr>
      <w:instrText>2</w:instrText>
    </w:r>
    <w:r w:rsidR="00A63F5C">
      <w:rPr>
        <w:noProof/>
      </w:rPr>
      <w:fldChar w:fldCharType="end"/>
    </w:r>
    <w:r>
      <w:instrText>&gt;</w:instrText>
    </w:r>
    <w:r w:rsidR="00A63F5C">
      <w:fldChar w:fldCharType="begin"/>
    </w:r>
    <w:r w:rsidR="00A63F5C">
      <w:instrText>page</w:instrText>
    </w:r>
    <w:r w:rsidR="00A63F5C">
      <w:fldChar w:fldCharType="separate"/>
    </w:r>
    <w:r w:rsidR="007574A9">
      <w:rPr>
        <w:noProof/>
      </w:rPr>
      <w:instrText>2</w:instrText>
    </w:r>
    <w:r w:rsidR="00A63F5C">
      <w:rPr>
        <w:noProof/>
      </w:rPr>
      <w:fldChar w:fldCharType="end"/>
    </w:r>
    <w:r>
      <w:instrText>"more"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33" w:rsidRDefault="00A55433">
    <w:pPr>
      <w:pStyle w:val="Date"/>
    </w:pPr>
    <w:r>
      <w:t xml:space="preserve">For </w:t>
    </w:r>
    <w:r w:rsidR="007574A9">
      <w:t xml:space="preserve">Immediate </w:t>
    </w:r>
    <w:r>
      <w:t xml:space="preserve">Release </w:t>
    </w:r>
  </w:p>
  <w:p w:rsidR="00A55433" w:rsidRDefault="00A55433" w:rsidP="001F3931">
    <w:pPr>
      <w:pStyle w:val="FooterFirst"/>
      <w:jc w:val="right"/>
    </w:pPr>
    <w:r>
      <w:fldChar w:fldCharType="begin"/>
    </w:r>
    <w:r>
      <w:instrText>if</w:instrText>
    </w:r>
    <w:r w:rsidR="00A63F5C">
      <w:fldChar w:fldCharType="begin"/>
    </w:r>
    <w:r w:rsidR="00A63F5C">
      <w:instrText>numpages</w:instrText>
    </w:r>
    <w:r w:rsidR="00A63F5C">
      <w:fldChar w:fldCharType="separate"/>
    </w:r>
    <w:r w:rsidR="007574A9">
      <w:rPr>
        <w:noProof/>
      </w:rPr>
      <w:instrText>1</w:instrText>
    </w:r>
    <w:r w:rsidR="00A63F5C">
      <w:rPr>
        <w:noProof/>
      </w:rPr>
      <w:fldChar w:fldCharType="end"/>
    </w:r>
    <w:r>
      <w:instrText>&gt;</w:instrText>
    </w:r>
    <w:r w:rsidR="00A63F5C">
      <w:fldChar w:fldCharType="begin"/>
    </w:r>
    <w:r w:rsidR="00A63F5C">
      <w:instrText>page</w:instrText>
    </w:r>
    <w:r w:rsidR="00A63F5C">
      <w:fldChar w:fldCharType="separate"/>
    </w:r>
    <w:r w:rsidR="007574A9">
      <w:rPr>
        <w:noProof/>
      </w:rPr>
      <w:instrText>1</w:instrText>
    </w:r>
    <w:r w:rsidR="00A63F5C">
      <w:rPr>
        <w:noProof/>
      </w:rPr>
      <w:fldChar w:fldCharType="end"/>
    </w:r>
    <w:r>
      <w:instrText>"more"</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F5C" w:rsidRDefault="00A63F5C">
      <w:r>
        <w:separator/>
      </w:r>
    </w:p>
  </w:footnote>
  <w:footnote w:type="continuationSeparator" w:id="0">
    <w:p w:rsidR="00A63F5C" w:rsidRDefault="00A6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33" w:rsidRDefault="00A55433">
    <w:pPr>
      <w:pStyle w:val="Header"/>
    </w:pPr>
    <w:r>
      <w:t xml:space="preserve">Page </w:t>
    </w:r>
    <w:r w:rsidR="00A63F5C">
      <w:fldChar w:fldCharType="begin"/>
    </w:r>
    <w:r w:rsidR="00A63F5C">
      <w:instrText xml:space="preserve"> PAGE \* Arabic \* MERGEFORMAT </w:instrText>
    </w:r>
    <w:r w:rsidR="00A63F5C">
      <w:fldChar w:fldCharType="separate"/>
    </w:r>
    <w:r w:rsidR="007574A9">
      <w:rPr>
        <w:noProof/>
      </w:rPr>
      <w:t>2</w:t>
    </w:r>
    <w:r w:rsidR="00A63F5C">
      <w:rPr>
        <w:noProof/>
      </w:rPr>
      <w:fldChar w:fldCharType="end"/>
    </w:r>
    <w:r>
      <w:tab/>
    </w:r>
    <w:r>
      <w:tab/>
    </w:r>
    <w:sdt>
      <w:sdtPr>
        <w:alias w:val="Headline"/>
        <w:tag w:val="Headline"/>
        <w:id w:val="434909376"/>
        <w:placeholder>
          <w:docPart w:val="6AAD68E1BA624D0499FC6EA295A8610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5830">
          <w:t>Tony Richards to Keynote at Awards Dinner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8"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30"/>
    <w:rsid w:val="000153B0"/>
    <w:rsid w:val="00037C90"/>
    <w:rsid w:val="000B70CC"/>
    <w:rsid w:val="001F3931"/>
    <w:rsid w:val="00535830"/>
    <w:rsid w:val="006843F2"/>
    <w:rsid w:val="007574A9"/>
    <w:rsid w:val="007F2549"/>
    <w:rsid w:val="007F2FD2"/>
    <w:rsid w:val="008747BF"/>
    <w:rsid w:val="008F3111"/>
    <w:rsid w:val="00A55433"/>
    <w:rsid w:val="00A63F5C"/>
    <w:rsid w:val="00AE5C97"/>
    <w:rsid w:val="00C10C75"/>
    <w:rsid w:val="00CD456A"/>
    <w:rsid w:val="00D73818"/>
    <w:rsid w:val="00E15CA2"/>
    <w:rsid w:val="00E37C8E"/>
    <w:rsid w:val="00E64958"/>
    <w:rsid w:val="00ED294A"/>
    <w:rsid w:val="00F2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E52E0"/>
  <w15:docId w15:val="{B811C35B-7E25-4B6C-BCB5-1AC57314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Richards\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ADFFE9DA374F7A97771661723D1476"/>
        <w:category>
          <w:name w:val="General"/>
          <w:gallery w:val="placeholder"/>
        </w:category>
        <w:types>
          <w:type w:val="bbPlcHdr"/>
        </w:types>
        <w:behaviors>
          <w:behavior w:val="content"/>
        </w:behaviors>
        <w:guid w:val="{B14A40EF-83E5-4F93-9268-7E6DFF3D81C5}"/>
      </w:docPartPr>
      <w:docPartBody>
        <w:p w:rsidR="00000000" w:rsidRDefault="003D63DF">
          <w:pPr>
            <w:pStyle w:val="30ADFFE9DA374F7A97771661723D1476"/>
          </w:pPr>
          <w:r w:rsidRPr="007F2549">
            <w:t>[Company Name]</w:t>
          </w:r>
        </w:p>
      </w:docPartBody>
    </w:docPart>
    <w:docPart>
      <w:docPartPr>
        <w:name w:val="22F7F734D791444DAD59CCAE93B335B1"/>
        <w:category>
          <w:name w:val="General"/>
          <w:gallery w:val="placeholder"/>
        </w:category>
        <w:types>
          <w:type w:val="bbPlcHdr"/>
        </w:types>
        <w:behaviors>
          <w:behavior w:val="content"/>
        </w:behaviors>
        <w:guid w:val="{67C06435-BC36-4D5A-9CE6-61D086ECE9E0}"/>
      </w:docPartPr>
      <w:docPartBody>
        <w:p w:rsidR="00000000" w:rsidRDefault="003D63DF">
          <w:pPr>
            <w:pStyle w:val="22F7F734D791444DAD59CCAE93B335B1"/>
          </w:pPr>
          <w:r w:rsidRPr="007F2549">
            <w:t>[Company Name]</w:t>
          </w:r>
        </w:p>
      </w:docPartBody>
    </w:docPart>
    <w:docPart>
      <w:docPartPr>
        <w:name w:val="AD261422B7904354A5F3362DD4DBCF09"/>
        <w:category>
          <w:name w:val="General"/>
          <w:gallery w:val="placeholder"/>
        </w:category>
        <w:types>
          <w:type w:val="bbPlcHdr"/>
        </w:types>
        <w:behaviors>
          <w:behavior w:val="content"/>
        </w:behaviors>
        <w:guid w:val="{F47E59A6-9EFF-402A-92D4-F367E1CBD0E9}"/>
      </w:docPartPr>
      <w:docPartBody>
        <w:p w:rsidR="00000000" w:rsidRDefault="003D63DF">
          <w:pPr>
            <w:pStyle w:val="AD261422B7904354A5F3362DD4DBCF09"/>
          </w:pPr>
          <w:r>
            <w:t>[Headline]</w:t>
          </w:r>
        </w:p>
      </w:docPartBody>
    </w:docPart>
    <w:docPart>
      <w:docPartPr>
        <w:name w:val="6AAD68E1BA624D0499FC6EA295A86101"/>
        <w:category>
          <w:name w:val="General"/>
          <w:gallery w:val="placeholder"/>
        </w:category>
        <w:types>
          <w:type w:val="bbPlcHdr"/>
        </w:types>
        <w:behaviors>
          <w:behavior w:val="content"/>
        </w:behaviors>
        <w:guid w:val="{E6DE4725-5AD9-4A80-9A36-A9E673B33CFA}"/>
      </w:docPartPr>
      <w:docPartBody>
        <w:p w:rsidR="00000000" w:rsidRDefault="003D63DF">
          <w:pPr>
            <w:pStyle w:val="6AAD68E1BA624D0499FC6EA295A86101"/>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DF"/>
    <w:rsid w:val="003D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06AF69D8214EACACD658A5D8995C7A">
    <w:name w:val="A306AF69D8214EACACD658A5D8995C7A"/>
  </w:style>
  <w:style w:type="paragraph" w:customStyle="1" w:styleId="30ADFFE9DA374F7A97771661723D1476">
    <w:name w:val="30ADFFE9DA374F7A97771661723D1476"/>
  </w:style>
  <w:style w:type="paragraph" w:customStyle="1" w:styleId="E879524867E64D12A7DFC427B06EF8D8">
    <w:name w:val="E879524867E64D12A7DFC427B06EF8D8"/>
  </w:style>
  <w:style w:type="paragraph" w:customStyle="1" w:styleId="A6D33B6459084EF882BB42495706835D">
    <w:name w:val="A6D33B6459084EF882BB42495706835D"/>
  </w:style>
  <w:style w:type="paragraph" w:customStyle="1" w:styleId="927F0B18752447ADA2BA0E3AD2DE6C2F">
    <w:name w:val="927F0B18752447ADA2BA0E3AD2DE6C2F"/>
  </w:style>
  <w:style w:type="paragraph" w:customStyle="1" w:styleId="231EAE429E9D4136A2D296A32BE7BEF2">
    <w:name w:val="231EAE429E9D4136A2D296A32BE7BEF2"/>
  </w:style>
  <w:style w:type="paragraph" w:customStyle="1" w:styleId="8BCC5B2D46FC4975AEB30AFCB3B16ACD">
    <w:name w:val="8BCC5B2D46FC4975AEB30AFCB3B16ACD"/>
  </w:style>
  <w:style w:type="paragraph" w:customStyle="1" w:styleId="22F7F734D791444DAD59CCAE93B335B1">
    <w:name w:val="22F7F734D791444DAD59CCAE93B335B1"/>
  </w:style>
  <w:style w:type="paragraph" w:customStyle="1" w:styleId="AD261422B7904354A5F3362DD4DBCF09">
    <w:name w:val="AD261422B7904354A5F3362DD4DBCF09"/>
  </w:style>
  <w:style w:type="paragraph" w:customStyle="1" w:styleId="EBD6410DE1734239BAEEFE971EFB46F9">
    <w:name w:val="EBD6410DE1734239BAEEFE971EFB46F9"/>
  </w:style>
  <w:style w:type="character" w:styleId="Emphasis">
    <w:name w:val="Emphasis"/>
    <w:qFormat/>
    <w:rPr>
      <w:rFonts w:asciiTheme="majorHAnsi" w:hAnsiTheme="majorHAnsi"/>
      <w:b/>
      <w:spacing w:val="-10"/>
    </w:rPr>
  </w:style>
  <w:style w:type="paragraph" w:customStyle="1" w:styleId="44F16FF979AA4917A222BDEEAFED97C9">
    <w:name w:val="44F16FF979AA4917A222BDEEAFED97C9"/>
  </w:style>
  <w:style w:type="paragraph" w:customStyle="1" w:styleId="6AAD68E1BA624D0499FC6EA295A86101">
    <w:name w:val="6AAD68E1BA624D0499FC6EA295A86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Template>
  <TotalTime>1469</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TRspeaks</dc:subject>
  <dc:creator>Tony Richards</dc:creator>
  <cp:keywords/>
  <dc:description>Tony Richards to Keynote at Awards Dinner</dc:description>
  <cp:lastModifiedBy>Tony Richards</cp:lastModifiedBy>
  <cp:revision>1</cp:revision>
  <dcterms:created xsi:type="dcterms:W3CDTF">2016-10-14T18:36:00Z</dcterms:created>
  <dcterms:modified xsi:type="dcterms:W3CDTF">2016-10-15T19:14:00Z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